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5397"/>
        <w:gridCol w:w="358"/>
        <w:gridCol w:w="2070"/>
        <w:gridCol w:w="2970"/>
      </w:tblGrid>
      <w:tr w:rsidR="0068299A" w:rsidRPr="00501F0D" w14:paraId="62C715BF" w14:textId="77777777" w:rsidTr="0034440A">
        <w:trPr>
          <w:trHeight w:val="547"/>
        </w:trPr>
        <w:tc>
          <w:tcPr>
            <w:tcW w:w="10795" w:type="dxa"/>
            <w:gridSpan w:val="4"/>
          </w:tcPr>
          <w:p w14:paraId="360E6F0D" w14:textId="48FDA237" w:rsidR="0068299A" w:rsidRPr="00501F0D" w:rsidRDefault="0068299A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501F0D">
              <w:rPr>
                <w:sz w:val="16"/>
                <w:szCs w:val="16"/>
              </w:rPr>
              <w:t>Client Name:</w:t>
            </w:r>
          </w:p>
        </w:tc>
      </w:tr>
      <w:tr w:rsidR="00F0189C" w:rsidRPr="00501F0D" w14:paraId="685C4ED9" w14:textId="77777777" w:rsidTr="00A118CF">
        <w:trPr>
          <w:trHeight w:val="547"/>
        </w:trPr>
        <w:tc>
          <w:tcPr>
            <w:tcW w:w="5755" w:type="dxa"/>
            <w:gridSpan w:val="2"/>
          </w:tcPr>
          <w:p w14:paraId="0A9A19EE" w14:textId="4BC45156" w:rsidR="00F0189C" w:rsidRPr="00501F0D" w:rsidRDefault="00B66DD0" w:rsidP="00CC57FF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Service</w:t>
            </w:r>
            <w:r w:rsidR="00F0189C">
              <w:rPr>
                <w:sz w:val="16"/>
                <w:szCs w:val="16"/>
              </w:rPr>
              <w:t>:</w:t>
            </w:r>
          </w:p>
        </w:tc>
        <w:tc>
          <w:tcPr>
            <w:tcW w:w="5040" w:type="dxa"/>
            <w:gridSpan w:val="2"/>
          </w:tcPr>
          <w:p w14:paraId="54E17542" w14:textId="5FF2FD14" w:rsidR="00F0189C" w:rsidRPr="00501F0D" w:rsidRDefault="00F0189C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68299A">
              <w:rPr>
                <w:sz w:val="16"/>
                <w:szCs w:val="16"/>
              </w:rPr>
              <w:t>ength of Session</w:t>
            </w:r>
            <w:r>
              <w:rPr>
                <w:sz w:val="16"/>
                <w:szCs w:val="16"/>
              </w:rPr>
              <w:t>:</w:t>
            </w:r>
          </w:p>
        </w:tc>
      </w:tr>
      <w:tr w:rsidR="00F0189C" w:rsidRPr="00501F0D" w14:paraId="451BC913" w14:textId="77777777" w:rsidTr="00A118CF">
        <w:trPr>
          <w:trHeight w:val="547"/>
        </w:trPr>
        <w:tc>
          <w:tcPr>
            <w:tcW w:w="5755" w:type="dxa"/>
            <w:gridSpan w:val="2"/>
          </w:tcPr>
          <w:p w14:paraId="3849CDEC" w14:textId="5963356B" w:rsidR="00F0189C" w:rsidRPr="00501F0D" w:rsidRDefault="007C7241" w:rsidP="00CC57FF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E/M</w:t>
            </w:r>
            <w:r w:rsidR="00F0189C">
              <w:rPr>
                <w:sz w:val="16"/>
                <w:szCs w:val="16"/>
              </w:rPr>
              <w:t xml:space="preserve"> Code:</w:t>
            </w:r>
          </w:p>
        </w:tc>
        <w:tc>
          <w:tcPr>
            <w:tcW w:w="5040" w:type="dxa"/>
            <w:gridSpan w:val="2"/>
          </w:tcPr>
          <w:p w14:paraId="026DB094" w14:textId="1D986629" w:rsidR="00F0189C" w:rsidRPr="00501F0D" w:rsidRDefault="00F0189C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Diagnosis/ICD Code:</w:t>
            </w:r>
          </w:p>
        </w:tc>
      </w:tr>
      <w:tr w:rsidR="00820765" w:rsidRPr="009972CF" w14:paraId="6DF75443" w14:textId="77777777" w:rsidTr="002C42B5">
        <w:tc>
          <w:tcPr>
            <w:tcW w:w="10795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F9F4"/>
          </w:tcPr>
          <w:p w14:paraId="328D3357" w14:textId="3B71CBD5" w:rsidR="00820765" w:rsidRPr="009972CF" w:rsidRDefault="00820765" w:rsidP="002C42B5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Present a</w:t>
            </w:r>
            <w:r w:rsidR="00A33D1E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 Session</w:t>
            </w:r>
          </w:p>
        </w:tc>
      </w:tr>
      <w:tr w:rsidR="00820765" w:rsidRPr="000432E1" w14:paraId="6615F7F1" w14:textId="77777777" w:rsidTr="00F43D4C">
        <w:trPr>
          <w:trHeight w:val="576"/>
        </w:trPr>
        <w:tc>
          <w:tcPr>
            <w:tcW w:w="10795" w:type="dxa"/>
            <w:gridSpan w:val="4"/>
          </w:tcPr>
          <w:p w14:paraId="5CF9E27A" w14:textId="77777777" w:rsidR="00820765" w:rsidRDefault="00C15DCA" w:rsidP="0082076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23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0765">
              <w:rPr>
                <w:sz w:val="16"/>
                <w:szCs w:val="16"/>
              </w:rPr>
              <w:t xml:space="preserve"> Client Present   </w:t>
            </w:r>
          </w:p>
          <w:p w14:paraId="79723C62" w14:textId="6F3D2135" w:rsidR="00820765" w:rsidRDefault="00C15DCA" w:rsidP="0082076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07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0765">
              <w:rPr>
                <w:sz w:val="16"/>
                <w:szCs w:val="16"/>
              </w:rPr>
              <w:t xml:space="preserve"> Client No showed/</w:t>
            </w:r>
            <w:r w:rsidR="00546384">
              <w:rPr>
                <w:sz w:val="16"/>
                <w:szCs w:val="16"/>
              </w:rPr>
              <w:t>C</w:t>
            </w:r>
            <w:r w:rsidR="00820765">
              <w:rPr>
                <w:sz w:val="16"/>
                <w:szCs w:val="16"/>
              </w:rPr>
              <w:t xml:space="preserve">ancelled </w:t>
            </w:r>
          </w:p>
          <w:p w14:paraId="2E83622E" w14:textId="77777777" w:rsidR="00820765" w:rsidRDefault="00C15DCA" w:rsidP="0082076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52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20765">
              <w:rPr>
                <w:sz w:val="16"/>
                <w:szCs w:val="16"/>
              </w:rPr>
              <w:t xml:space="preserve"> Others Present, List name(s) and relationship to client:</w:t>
            </w:r>
          </w:p>
          <w:p w14:paraId="32EA6AF5" w14:textId="77777777" w:rsidR="00820765" w:rsidRPr="00446E37" w:rsidRDefault="00820765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1676D8" w:rsidRPr="009972CF" w14:paraId="5DEC1F34" w14:textId="77777777" w:rsidTr="00F10BE3">
        <w:tc>
          <w:tcPr>
            <w:tcW w:w="10795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BF9F4"/>
          </w:tcPr>
          <w:p w14:paraId="2C33E530" w14:textId="7D3187F4" w:rsidR="001676D8" w:rsidRPr="009972CF" w:rsidRDefault="001676D8" w:rsidP="001676D8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bookmarkStart w:id="0" w:name="_Hlk113953873"/>
            <w:r>
              <w:rPr>
                <w:b/>
                <w:bCs/>
                <w:sz w:val="16"/>
                <w:szCs w:val="16"/>
              </w:rPr>
              <w:t>Significant Changes in Client’s Condition</w:t>
            </w:r>
          </w:p>
        </w:tc>
      </w:tr>
      <w:bookmarkEnd w:id="0"/>
      <w:tr w:rsidR="001C3C4A" w:rsidRPr="009972CF" w14:paraId="735B4B84" w14:textId="77777777" w:rsidTr="00F10BE3">
        <w:tc>
          <w:tcPr>
            <w:tcW w:w="10795" w:type="dxa"/>
            <w:gridSpan w:val="4"/>
            <w:tcBorders>
              <w:bottom w:val="nil"/>
            </w:tcBorders>
          </w:tcPr>
          <w:p w14:paraId="11987F0A" w14:textId="01A7F720" w:rsidR="001C3C4A" w:rsidRPr="009972CF" w:rsidRDefault="00C15DCA" w:rsidP="00CC57FF">
            <w:pPr>
              <w:pStyle w:val="BodyText"/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83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2883">
              <w:rPr>
                <w:sz w:val="16"/>
                <w:szCs w:val="16"/>
              </w:rPr>
              <w:t xml:space="preserve"> No significant change from last visit</w:t>
            </w:r>
          </w:p>
        </w:tc>
      </w:tr>
      <w:tr w:rsidR="001C3C4A" w:rsidRPr="009972CF" w14:paraId="3C6C979B" w14:textId="77777777" w:rsidTr="00F10BE3">
        <w:tc>
          <w:tcPr>
            <w:tcW w:w="10795" w:type="dxa"/>
            <w:gridSpan w:val="4"/>
            <w:tcBorders>
              <w:top w:val="nil"/>
              <w:bottom w:val="nil"/>
            </w:tcBorders>
          </w:tcPr>
          <w:p w14:paraId="106D02E3" w14:textId="0CA19D36" w:rsidR="001C3C4A" w:rsidRPr="009972CF" w:rsidRDefault="00C15DCA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14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8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2883">
              <w:rPr>
                <w:sz w:val="16"/>
                <w:szCs w:val="16"/>
              </w:rPr>
              <w:t xml:space="preserve"> Mood/Affect</w:t>
            </w:r>
          </w:p>
        </w:tc>
      </w:tr>
      <w:tr w:rsidR="001C3C4A" w:rsidRPr="001129A1" w14:paraId="13C31B62" w14:textId="77777777" w:rsidTr="00F10BE3">
        <w:trPr>
          <w:trHeight w:val="250"/>
        </w:trPr>
        <w:tc>
          <w:tcPr>
            <w:tcW w:w="10795" w:type="dxa"/>
            <w:gridSpan w:val="4"/>
            <w:tcBorders>
              <w:top w:val="nil"/>
              <w:bottom w:val="nil"/>
            </w:tcBorders>
          </w:tcPr>
          <w:p w14:paraId="2D00EABA" w14:textId="7F27F8C9" w:rsidR="001C3C4A" w:rsidRPr="001129A1" w:rsidRDefault="00C15DCA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987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7A35">
              <w:rPr>
                <w:sz w:val="16"/>
                <w:szCs w:val="16"/>
              </w:rPr>
              <w:t xml:space="preserve"> Thought Process/Orientation</w:t>
            </w:r>
          </w:p>
        </w:tc>
      </w:tr>
      <w:bookmarkStart w:id="1" w:name="_Hlk113892100"/>
      <w:tr w:rsidR="001C3C4A" w:rsidRPr="001129A1" w14:paraId="3133AB10" w14:textId="77777777" w:rsidTr="00F10BE3">
        <w:trPr>
          <w:trHeight w:val="250"/>
        </w:trPr>
        <w:tc>
          <w:tcPr>
            <w:tcW w:w="10795" w:type="dxa"/>
            <w:gridSpan w:val="4"/>
            <w:tcBorders>
              <w:top w:val="nil"/>
              <w:bottom w:val="nil"/>
            </w:tcBorders>
          </w:tcPr>
          <w:p w14:paraId="3EFE33F3" w14:textId="6ADEEBD8" w:rsidR="001C3C4A" w:rsidRPr="001129A1" w:rsidRDefault="00C15DCA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937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7A35">
              <w:rPr>
                <w:sz w:val="16"/>
                <w:szCs w:val="16"/>
              </w:rPr>
              <w:t xml:space="preserve"> Behavior/Functioning</w:t>
            </w:r>
          </w:p>
        </w:tc>
      </w:tr>
      <w:tr w:rsidR="001C3C4A" w:rsidRPr="001129A1" w14:paraId="0C12A855" w14:textId="77777777" w:rsidTr="00F10BE3">
        <w:trPr>
          <w:trHeight w:val="250"/>
        </w:trPr>
        <w:tc>
          <w:tcPr>
            <w:tcW w:w="10795" w:type="dxa"/>
            <w:gridSpan w:val="4"/>
            <w:tcBorders>
              <w:top w:val="nil"/>
              <w:bottom w:val="nil"/>
            </w:tcBorders>
          </w:tcPr>
          <w:p w14:paraId="26364554" w14:textId="06578467" w:rsidR="001C3C4A" w:rsidRPr="001129A1" w:rsidRDefault="00C15DCA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470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7A35">
              <w:rPr>
                <w:sz w:val="16"/>
                <w:szCs w:val="16"/>
              </w:rPr>
              <w:t xml:space="preserve"> Substance Use</w:t>
            </w:r>
          </w:p>
        </w:tc>
      </w:tr>
      <w:bookmarkEnd w:id="1"/>
      <w:tr w:rsidR="00F27A35" w:rsidRPr="001129A1" w14:paraId="38D1D438" w14:textId="77777777" w:rsidTr="00F10BE3">
        <w:trPr>
          <w:trHeight w:val="250"/>
        </w:trPr>
        <w:tc>
          <w:tcPr>
            <w:tcW w:w="10795" w:type="dxa"/>
            <w:gridSpan w:val="4"/>
            <w:tcBorders>
              <w:top w:val="nil"/>
              <w:bottom w:val="nil"/>
            </w:tcBorders>
          </w:tcPr>
          <w:p w14:paraId="484C792F" w14:textId="4C54A90F" w:rsidR="00F27A35" w:rsidRPr="001129A1" w:rsidRDefault="00C15DCA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138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7A35">
              <w:rPr>
                <w:sz w:val="16"/>
                <w:szCs w:val="16"/>
              </w:rPr>
              <w:t xml:space="preserve"> Physical Health Issues</w:t>
            </w:r>
          </w:p>
        </w:tc>
      </w:tr>
      <w:tr w:rsidR="00F27A35" w:rsidRPr="001129A1" w14:paraId="4B28F7E9" w14:textId="77777777" w:rsidTr="00F10BE3">
        <w:trPr>
          <w:trHeight w:val="250"/>
        </w:trPr>
        <w:tc>
          <w:tcPr>
            <w:tcW w:w="10795" w:type="dxa"/>
            <w:gridSpan w:val="4"/>
            <w:tcBorders>
              <w:top w:val="nil"/>
            </w:tcBorders>
          </w:tcPr>
          <w:p w14:paraId="64C74182" w14:textId="7162AE24" w:rsidR="00F27A35" w:rsidRPr="001129A1" w:rsidRDefault="00C15DCA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452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7A35">
              <w:rPr>
                <w:sz w:val="16"/>
                <w:szCs w:val="16"/>
              </w:rPr>
              <w:t xml:space="preserve"> Other, Explain:</w:t>
            </w:r>
          </w:p>
        </w:tc>
      </w:tr>
      <w:tr w:rsidR="005A6E57" w:rsidRPr="00F40E7C" w14:paraId="20F487D7" w14:textId="77777777" w:rsidTr="00F43D4C">
        <w:tc>
          <w:tcPr>
            <w:tcW w:w="10795" w:type="dxa"/>
            <w:gridSpan w:val="4"/>
          </w:tcPr>
          <w:p w14:paraId="016D4848" w14:textId="77777777" w:rsidR="005A6E57" w:rsidRDefault="005A6E57" w:rsidP="00CC57FF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Danger to:</w:t>
            </w:r>
          </w:p>
          <w:p w14:paraId="5C721DF8" w14:textId="4EC3651C" w:rsidR="005A6E57" w:rsidRPr="00F40E7C" w:rsidRDefault="00C15DCA" w:rsidP="00CC57F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34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 w:rsidRPr="00F40E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 w:rsidRPr="00F40E7C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>Self</w:t>
            </w:r>
            <w:r w:rsidR="005A6E57" w:rsidRPr="00F40E7C">
              <w:rPr>
                <w:sz w:val="16"/>
                <w:szCs w:val="16"/>
              </w:rPr>
              <w:t xml:space="preserve">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66567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 w:rsidRPr="00F40E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 w:rsidRPr="00F40E7C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>Others</w:t>
            </w:r>
            <w:r w:rsidR="005A6E57" w:rsidRPr="00F40E7C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 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0587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 w:rsidRPr="00F40E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 w:rsidRPr="00F40E7C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>Property</w:t>
            </w:r>
            <w:r w:rsidR="005A6E57" w:rsidRPr="00F40E7C">
              <w:rPr>
                <w:sz w:val="16"/>
                <w:szCs w:val="16"/>
              </w:rPr>
              <w:t xml:space="preserve">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 w:rsidRPr="00F40E7C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30274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>
              <w:rPr>
                <w:sz w:val="16"/>
                <w:szCs w:val="16"/>
              </w:rPr>
              <w:t xml:space="preserve"> None   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7870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>
              <w:rPr>
                <w:sz w:val="16"/>
                <w:szCs w:val="16"/>
              </w:rPr>
              <w:t xml:space="preserve"> Ideation  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8834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>
              <w:rPr>
                <w:sz w:val="16"/>
                <w:szCs w:val="16"/>
              </w:rPr>
              <w:t xml:space="preserve"> Plan  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90572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>
              <w:rPr>
                <w:sz w:val="16"/>
                <w:szCs w:val="16"/>
              </w:rPr>
              <w:t xml:space="preserve"> Intent 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54873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>
              <w:rPr>
                <w:sz w:val="16"/>
                <w:szCs w:val="16"/>
              </w:rPr>
              <w:t xml:space="preserve"> Means   </w:t>
            </w:r>
            <w:r w:rsidR="0064409D">
              <w:rPr>
                <w:sz w:val="16"/>
                <w:szCs w:val="16"/>
              </w:rPr>
              <w:t xml:space="preserve"> </w:t>
            </w:r>
            <w:r w:rsidR="005A6E57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81800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E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A6E57">
              <w:rPr>
                <w:sz w:val="16"/>
                <w:szCs w:val="16"/>
              </w:rPr>
              <w:t xml:space="preserve"> Attempt</w:t>
            </w:r>
          </w:p>
        </w:tc>
      </w:tr>
      <w:tr w:rsidR="00FF1251" w:rsidRPr="006A7BC5" w14:paraId="09B92946" w14:textId="77777777" w:rsidTr="00F43D4C">
        <w:tc>
          <w:tcPr>
            <w:tcW w:w="10795" w:type="dxa"/>
            <w:gridSpan w:val="4"/>
            <w:shd w:val="clear" w:color="auto" w:fill="FBF9F4"/>
          </w:tcPr>
          <w:p w14:paraId="31CFBE02" w14:textId="7FDD3401" w:rsidR="00FF1251" w:rsidRPr="006A7BC5" w:rsidRDefault="00FF1251" w:rsidP="00FF1251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Specific</w:t>
            </w:r>
            <w:r w:rsidR="0055477E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 xml:space="preserve"> Regarding Risk Assessment</w:t>
            </w:r>
          </w:p>
        </w:tc>
      </w:tr>
      <w:tr w:rsidR="0064409D" w:rsidRPr="009972CF" w14:paraId="268BA483" w14:textId="77777777" w:rsidTr="00F43D4C">
        <w:trPr>
          <w:trHeight w:val="576"/>
        </w:trPr>
        <w:tc>
          <w:tcPr>
            <w:tcW w:w="10795" w:type="dxa"/>
            <w:gridSpan w:val="4"/>
          </w:tcPr>
          <w:p w14:paraId="1F710E0A" w14:textId="46A71205" w:rsidR="0064409D" w:rsidRDefault="0064409D" w:rsidP="00CC57FF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24ACF">
              <w:rPr>
                <w:sz w:val="16"/>
                <w:szCs w:val="16"/>
              </w:rPr>
              <w:t>Include safety planning, reports made, etc.)</w:t>
            </w:r>
          </w:p>
          <w:p w14:paraId="4F346488" w14:textId="77777777" w:rsidR="0064409D" w:rsidRDefault="0064409D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28019983" w14:textId="77777777" w:rsidR="0064409D" w:rsidRDefault="0064409D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606B03D7" w14:textId="77777777" w:rsidR="0064409D" w:rsidRDefault="0064409D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1EE22B9D" w14:textId="77777777" w:rsidR="0064409D" w:rsidRDefault="0064409D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65AFDBAF" w14:textId="77777777" w:rsidR="0064409D" w:rsidRPr="009972CF" w:rsidRDefault="0064409D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B82895" w:rsidRPr="006A7BC5" w14:paraId="7F28E909" w14:textId="77777777" w:rsidTr="00F43D4C">
        <w:tc>
          <w:tcPr>
            <w:tcW w:w="10795" w:type="dxa"/>
            <w:gridSpan w:val="4"/>
            <w:shd w:val="clear" w:color="auto" w:fill="FBF9F4"/>
          </w:tcPr>
          <w:p w14:paraId="56330A8F" w14:textId="70C79A26" w:rsidR="00B82895" w:rsidRPr="007C7241" w:rsidRDefault="001F1F7E" w:rsidP="007C7241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Evaluation Management</w:t>
            </w:r>
            <w:r w:rsidR="007C7241">
              <w:rPr>
                <w:b/>
                <w:bCs/>
                <w:sz w:val="16"/>
                <w:szCs w:val="16"/>
              </w:rPr>
              <w:t xml:space="preserve"> </w:t>
            </w:r>
            <w:r w:rsidR="007C7241">
              <w:rPr>
                <w:sz w:val="16"/>
                <w:szCs w:val="16"/>
              </w:rPr>
              <w:t>(Include required number of elements based on E/M billed):</w:t>
            </w:r>
          </w:p>
        </w:tc>
      </w:tr>
      <w:tr w:rsidR="0064409D" w:rsidRPr="009972CF" w14:paraId="3F6C903A" w14:textId="77777777" w:rsidTr="00F43D4C">
        <w:trPr>
          <w:trHeight w:val="576"/>
        </w:trPr>
        <w:tc>
          <w:tcPr>
            <w:tcW w:w="10795" w:type="dxa"/>
            <w:gridSpan w:val="4"/>
          </w:tcPr>
          <w:p w14:paraId="7F3FDFB0" w14:textId="502FE949" w:rsidR="0064409D" w:rsidRPr="00A118CF" w:rsidRDefault="001F1F7E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  <w:r w:rsidRPr="00A118CF">
              <w:rPr>
                <w:b/>
                <w:bCs/>
                <w:sz w:val="16"/>
                <w:szCs w:val="16"/>
              </w:rPr>
              <w:t>History:</w:t>
            </w:r>
          </w:p>
          <w:p w14:paraId="5915868C" w14:textId="0DD711A8" w:rsidR="001F1F7E" w:rsidRDefault="001F1F7E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0ECD1CB9" w14:textId="64D235BD" w:rsidR="00A118CF" w:rsidRDefault="00A118CF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6F648998" w14:textId="77777777" w:rsidR="006C1334" w:rsidRDefault="006C1334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0B8C9A3C" w14:textId="77777777" w:rsidR="007E1E10" w:rsidRDefault="007E1E10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50754F35" w14:textId="77777777" w:rsidR="0064409D" w:rsidRPr="009972CF" w:rsidRDefault="0064409D" w:rsidP="00CC57FF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1F1F7E" w:rsidRPr="001F1F7E" w14:paraId="34F9F11C" w14:textId="77777777" w:rsidTr="008E2145">
        <w:tc>
          <w:tcPr>
            <w:tcW w:w="10795" w:type="dxa"/>
            <w:gridSpan w:val="4"/>
            <w:shd w:val="clear" w:color="auto" w:fill="auto"/>
          </w:tcPr>
          <w:p w14:paraId="5ABA6E77" w14:textId="77777777" w:rsidR="001F1F7E" w:rsidRPr="00A118CF" w:rsidRDefault="001F1F7E" w:rsidP="008E2145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A118CF">
              <w:rPr>
                <w:b/>
                <w:bCs/>
                <w:sz w:val="16"/>
                <w:szCs w:val="16"/>
              </w:rPr>
              <w:t>Examination:</w:t>
            </w:r>
          </w:p>
          <w:p w14:paraId="4CA804EF" w14:textId="77777777" w:rsidR="006C1334" w:rsidRDefault="006C1334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390CF446" w14:textId="77777777" w:rsidR="0031070F" w:rsidRDefault="0031070F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232D01D2" w14:textId="77777777" w:rsidR="001F1F7E" w:rsidRDefault="001F1F7E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242590C7" w14:textId="77777777" w:rsidR="001F1F7E" w:rsidRDefault="001F1F7E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57DC2EBD" w14:textId="10ABA6AA" w:rsidR="001F1F7E" w:rsidRPr="001F1F7E" w:rsidRDefault="001F1F7E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1F1F7E" w:rsidRPr="006A7BC5" w14:paraId="48F2FD96" w14:textId="77777777" w:rsidTr="001F1F7E">
        <w:tc>
          <w:tcPr>
            <w:tcW w:w="10795" w:type="dxa"/>
            <w:gridSpan w:val="4"/>
            <w:shd w:val="clear" w:color="auto" w:fill="auto"/>
          </w:tcPr>
          <w:p w14:paraId="31455347" w14:textId="530FD69A" w:rsidR="001F1F7E" w:rsidRPr="00A118CF" w:rsidRDefault="001F1F7E" w:rsidP="001F1F7E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A118CF">
              <w:rPr>
                <w:b/>
                <w:bCs/>
                <w:sz w:val="16"/>
                <w:szCs w:val="16"/>
              </w:rPr>
              <w:t xml:space="preserve">Current </w:t>
            </w:r>
            <w:r w:rsidR="00DC4F27">
              <w:rPr>
                <w:b/>
                <w:bCs/>
                <w:sz w:val="16"/>
                <w:szCs w:val="16"/>
              </w:rPr>
              <w:t>m</w:t>
            </w:r>
            <w:r w:rsidRPr="00A118CF">
              <w:rPr>
                <w:b/>
                <w:bCs/>
                <w:sz w:val="16"/>
                <w:szCs w:val="16"/>
              </w:rPr>
              <w:t>edication(s)/medication change(s):</w:t>
            </w:r>
          </w:p>
          <w:p w14:paraId="4EA65D34" w14:textId="77777777" w:rsidR="001F1F7E" w:rsidRDefault="001F1F7E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390AB6DF" w14:textId="6DD38BA5" w:rsidR="001F1F7E" w:rsidRDefault="001F1F7E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67A119BF" w14:textId="77777777" w:rsidR="00A118CF" w:rsidRDefault="00A118CF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5273F28B" w14:textId="77777777" w:rsidR="001F1F7E" w:rsidRDefault="001F1F7E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5FE528FC" w14:textId="77777777" w:rsidR="001F1F7E" w:rsidRDefault="00C15DCA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260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F7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1F7E">
              <w:rPr>
                <w:sz w:val="16"/>
                <w:szCs w:val="16"/>
              </w:rPr>
              <w:t xml:space="preserve">  Refills</w:t>
            </w:r>
          </w:p>
          <w:p w14:paraId="36E18F1D" w14:textId="77777777" w:rsidR="001F1F7E" w:rsidRDefault="00C15DCA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2595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F7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1F7E">
              <w:rPr>
                <w:sz w:val="16"/>
                <w:szCs w:val="16"/>
              </w:rPr>
              <w:t xml:space="preserve">  No side effects or adverse reactions noted or reported</w:t>
            </w:r>
          </w:p>
          <w:p w14:paraId="65249EF5" w14:textId="63F7DCE1" w:rsidR="001F1F7E" w:rsidRPr="001F1F7E" w:rsidRDefault="001F1F7E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1F1F7E" w:rsidRPr="001F1F7E" w14:paraId="7CF68038" w14:textId="77777777" w:rsidTr="008E2145">
        <w:tc>
          <w:tcPr>
            <w:tcW w:w="10795" w:type="dxa"/>
            <w:gridSpan w:val="4"/>
            <w:shd w:val="clear" w:color="auto" w:fill="auto"/>
          </w:tcPr>
          <w:p w14:paraId="00C10F01" w14:textId="77777777" w:rsidR="001F1F7E" w:rsidRPr="00A118CF" w:rsidRDefault="001F1F7E" w:rsidP="008E2145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bookmarkStart w:id="2" w:name="_Hlk113892495"/>
            <w:r w:rsidRPr="00A118CF">
              <w:rPr>
                <w:b/>
                <w:bCs/>
                <w:sz w:val="16"/>
                <w:szCs w:val="16"/>
              </w:rPr>
              <w:lastRenderedPageBreak/>
              <w:t>Medical Decision Making:</w:t>
            </w:r>
          </w:p>
          <w:p w14:paraId="6ED1594B" w14:textId="77777777" w:rsidR="001F1F7E" w:rsidRDefault="001F1F7E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02422C38" w14:textId="77777777" w:rsidR="00A118CF" w:rsidRDefault="00A118CF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09C1192C" w14:textId="77777777" w:rsidR="00A118CF" w:rsidRDefault="00A118CF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2C4ECC4F" w14:textId="77777777" w:rsidR="00A118CF" w:rsidRDefault="00A118CF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3D017BC8" w14:textId="4FEF59A4" w:rsidR="00A118CF" w:rsidRPr="001F1F7E" w:rsidRDefault="00A118CF" w:rsidP="008E21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bookmarkEnd w:id="2"/>
      <w:tr w:rsidR="00065426" w14:paraId="1434A211" w14:textId="77777777" w:rsidTr="00F43D4C">
        <w:tc>
          <w:tcPr>
            <w:tcW w:w="10795" w:type="dxa"/>
            <w:gridSpan w:val="4"/>
            <w:shd w:val="clear" w:color="auto" w:fill="FBF9F4"/>
          </w:tcPr>
          <w:p w14:paraId="58F6EED1" w14:textId="7994C8B8" w:rsidR="00065426" w:rsidRPr="00065426" w:rsidRDefault="001F1F7E" w:rsidP="00065426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Lab Tests:</w:t>
            </w:r>
          </w:p>
        </w:tc>
      </w:tr>
      <w:tr w:rsidR="001108CD" w:rsidRPr="00501F0D" w14:paraId="59E44443" w14:textId="77777777" w:rsidTr="00F10BE3">
        <w:trPr>
          <w:trHeight w:val="245"/>
        </w:trPr>
        <w:tc>
          <w:tcPr>
            <w:tcW w:w="10795" w:type="dxa"/>
            <w:gridSpan w:val="4"/>
            <w:tcBorders>
              <w:top w:val="nil"/>
            </w:tcBorders>
          </w:tcPr>
          <w:p w14:paraId="65231E02" w14:textId="6A2184A7" w:rsidR="001F1F7E" w:rsidRDefault="00C15DCA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307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E1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E1E10">
              <w:rPr>
                <w:sz w:val="16"/>
                <w:szCs w:val="16"/>
              </w:rPr>
              <w:t xml:space="preserve"> </w:t>
            </w:r>
            <w:r w:rsidR="001F1F7E">
              <w:rPr>
                <w:sz w:val="16"/>
                <w:szCs w:val="16"/>
              </w:rPr>
              <w:t>Ordered</w:t>
            </w:r>
          </w:p>
          <w:p w14:paraId="2C567C00" w14:textId="77777777" w:rsidR="001F1F7E" w:rsidRDefault="00C15DCA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14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E1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E1E10">
              <w:rPr>
                <w:sz w:val="16"/>
                <w:szCs w:val="16"/>
              </w:rPr>
              <w:t xml:space="preserve"> </w:t>
            </w:r>
            <w:r w:rsidR="001F1F7E">
              <w:rPr>
                <w:sz w:val="16"/>
                <w:szCs w:val="16"/>
              </w:rPr>
              <w:t>Reviewed</w:t>
            </w:r>
          </w:p>
          <w:p w14:paraId="46922096" w14:textId="2A65A84D" w:rsidR="001F1F7E" w:rsidRDefault="001F1F7E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Describe:</w:t>
            </w:r>
          </w:p>
          <w:p w14:paraId="18F66BBD" w14:textId="77777777" w:rsidR="00A118CF" w:rsidRDefault="00A118CF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7D249C87" w14:textId="53BE4CB8" w:rsidR="007E1E10" w:rsidRDefault="007E1E10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148540C" w14:textId="77777777" w:rsidR="001F1F7E" w:rsidRDefault="001F1F7E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412C41C7" w14:textId="0095E394" w:rsidR="001F1F7E" w:rsidRDefault="001F1F7E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6C1334" w:rsidRPr="00F43D4C" w14:paraId="06F6348D" w14:textId="77777777" w:rsidTr="00043A14">
        <w:trPr>
          <w:trHeight w:val="245"/>
        </w:trPr>
        <w:tc>
          <w:tcPr>
            <w:tcW w:w="10795" w:type="dxa"/>
            <w:gridSpan w:val="4"/>
            <w:shd w:val="clear" w:color="auto" w:fill="FBF9F4"/>
          </w:tcPr>
          <w:p w14:paraId="356BE328" w14:textId="533D4F66" w:rsidR="006C1334" w:rsidRPr="00F43D4C" w:rsidRDefault="006C1334" w:rsidP="00043A14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bookmarkStart w:id="3" w:name="_Hlk120782713"/>
            <w:bookmarkStart w:id="4" w:name="_Hlk120782686"/>
            <w:r>
              <w:rPr>
                <w:b/>
                <w:bCs/>
                <w:sz w:val="16"/>
                <w:szCs w:val="16"/>
              </w:rPr>
              <w:t>Psychotherapy:</w:t>
            </w:r>
          </w:p>
        </w:tc>
      </w:tr>
      <w:tr w:rsidR="0012149B" w:rsidRPr="00501F0D" w14:paraId="1BA82B2A" w14:textId="77777777" w:rsidTr="00564EAA">
        <w:trPr>
          <w:trHeight w:val="547"/>
        </w:trPr>
        <w:tc>
          <w:tcPr>
            <w:tcW w:w="5397" w:type="dxa"/>
            <w:tcBorders>
              <w:bottom w:val="single" w:sz="4" w:space="0" w:color="BFBFBF" w:themeColor="background1" w:themeShade="BF"/>
            </w:tcBorders>
          </w:tcPr>
          <w:p w14:paraId="6F2946CF" w14:textId="77777777" w:rsidR="0012149B" w:rsidRDefault="0012149B" w:rsidP="00043A14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spent on psychotherapy services </w:t>
            </w:r>
            <w:r w:rsidRPr="0012149B">
              <w:rPr>
                <w:b/>
                <w:bCs/>
                <w:sz w:val="16"/>
                <w:szCs w:val="16"/>
              </w:rPr>
              <w:t>only:</w:t>
            </w:r>
          </w:p>
        </w:tc>
        <w:tc>
          <w:tcPr>
            <w:tcW w:w="5398" w:type="dxa"/>
            <w:gridSpan w:val="3"/>
            <w:tcBorders>
              <w:bottom w:val="single" w:sz="4" w:space="0" w:color="BFBFBF" w:themeColor="background1" w:themeShade="BF"/>
            </w:tcBorders>
          </w:tcPr>
          <w:p w14:paraId="4F26B986" w14:textId="5B303065" w:rsidR="0012149B" w:rsidRPr="0012149B" w:rsidRDefault="0012149B" w:rsidP="00043A14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Add-on CPT code:</w:t>
            </w:r>
          </w:p>
        </w:tc>
      </w:tr>
      <w:bookmarkEnd w:id="3"/>
      <w:tr w:rsidR="006C1334" w:rsidRPr="00F43D4C" w14:paraId="6B435FE5" w14:textId="77777777" w:rsidTr="00043A14">
        <w:trPr>
          <w:trHeight w:val="245"/>
        </w:trPr>
        <w:tc>
          <w:tcPr>
            <w:tcW w:w="10795" w:type="dxa"/>
            <w:gridSpan w:val="4"/>
            <w:shd w:val="clear" w:color="auto" w:fill="FBF9F4"/>
          </w:tcPr>
          <w:p w14:paraId="1CC922A9" w14:textId="179DEE0B" w:rsidR="006C1334" w:rsidRPr="00F43D4C" w:rsidRDefault="006C1334" w:rsidP="00043A14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Intervention</w:t>
            </w:r>
            <w:r w:rsidR="00B76D96">
              <w:rPr>
                <w:b/>
                <w:bCs/>
                <w:sz w:val="16"/>
                <w:szCs w:val="16"/>
              </w:rPr>
              <w:t>s (Check each topic discussed and describe below):</w:t>
            </w:r>
          </w:p>
        </w:tc>
      </w:tr>
      <w:bookmarkStart w:id="5" w:name="_Hlk120784418"/>
      <w:tr w:rsidR="00066F20" w:rsidRPr="00501F0D" w14:paraId="12E0B2B0" w14:textId="77777777" w:rsidTr="00043A14">
        <w:trPr>
          <w:trHeight w:val="547"/>
        </w:trPr>
        <w:tc>
          <w:tcPr>
            <w:tcW w:w="5397" w:type="dxa"/>
            <w:tcBorders>
              <w:bottom w:val="single" w:sz="4" w:space="0" w:color="BFBFBF" w:themeColor="background1" w:themeShade="BF"/>
            </w:tcBorders>
          </w:tcPr>
          <w:p w14:paraId="4618B3F1" w14:textId="06018E05" w:rsidR="00066F20" w:rsidRDefault="00C15DCA" w:rsidP="00066F20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78169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F20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66F20">
              <w:rPr>
                <w:b/>
                <w:bCs/>
                <w:sz w:val="16"/>
                <w:szCs w:val="16"/>
              </w:rPr>
              <w:t xml:space="preserve">  </w:t>
            </w:r>
            <w:r w:rsidR="00066F20" w:rsidRPr="00066F20">
              <w:rPr>
                <w:sz w:val="16"/>
                <w:szCs w:val="16"/>
              </w:rPr>
              <w:t>Diagnostic results/impressions and/or recommended studies</w:t>
            </w:r>
          </w:p>
          <w:p w14:paraId="3CBC0D87" w14:textId="77777777" w:rsidR="00066F20" w:rsidRDefault="00066F20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1F2DC935" w14:textId="77777777" w:rsidR="00066F20" w:rsidRDefault="00066F20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155FB9E1" w14:textId="0B3F8714" w:rsidR="00157B2E" w:rsidRDefault="00157B2E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8" w:type="dxa"/>
            <w:gridSpan w:val="3"/>
            <w:tcBorders>
              <w:bottom w:val="single" w:sz="4" w:space="0" w:color="BFBFBF" w:themeColor="background1" w:themeShade="BF"/>
            </w:tcBorders>
          </w:tcPr>
          <w:p w14:paraId="18DA0FA7" w14:textId="5C9FFEF6" w:rsidR="00066F20" w:rsidRDefault="00C15DCA" w:rsidP="00066F20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88032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F20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66F20">
              <w:rPr>
                <w:b/>
                <w:bCs/>
                <w:sz w:val="16"/>
                <w:szCs w:val="16"/>
              </w:rPr>
              <w:t xml:space="preserve">  </w:t>
            </w:r>
            <w:r w:rsidR="00066F20">
              <w:rPr>
                <w:sz w:val="16"/>
                <w:szCs w:val="16"/>
              </w:rPr>
              <w:t>Importance of compliance with chosen treatment options</w:t>
            </w:r>
          </w:p>
          <w:p w14:paraId="5B3A9C83" w14:textId="77777777" w:rsidR="00066F20" w:rsidRDefault="00066F20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72932ADF" w14:textId="77777777" w:rsidR="00066F20" w:rsidRPr="00501F0D" w:rsidRDefault="00066F20" w:rsidP="00043A14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066F20" w:rsidRPr="00501F0D" w14:paraId="34B441AA" w14:textId="77777777" w:rsidTr="00043A14">
        <w:trPr>
          <w:trHeight w:val="547"/>
        </w:trPr>
        <w:tc>
          <w:tcPr>
            <w:tcW w:w="5397" w:type="dxa"/>
            <w:tcBorders>
              <w:bottom w:val="single" w:sz="4" w:space="0" w:color="BFBFBF" w:themeColor="background1" w:themeShade="BF"/>
            </w:tcBorders>
          </w:tcPr>
          <w:p w14:paraId="0DCAAB4F" w14:textId="52B52B00" w:rsidR="00066F20" w:rsidRDefault="00C15DCA" w:rsidP="00157B2E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21778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B2E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66F20">
              <w:rPr>
                <w:b/>
                <w:bCs/>
                <w:sz w:val="16"/>
                <w:szCs w:val="16"/>
              </w:rPr>
              <w:t xml:space="preserve">  </w:t>
            </w:r>
            <w:r w:rsidR="00066F20">
              <w:rPr>
                <w:sz w:val="16"/>
                <w:szCs w:val="16"/>
              </w:rPr>
              <w:t>Risks and benefits of treatment options</w:t>
            </w:r>
          </w:p>
        </w:tc>
        <w:tc>
          <w:tcPr>
            <w:tcW w:w="5398" w:type="dxa"/>
            <w:gridSpan w:val="3"/>
            <w:tcBorders>
              <w:bottom w:val="single" w:sz="4" w:space="0" w:color="BFBFBF" w:themeColor="background1" w:themeShade="BF"/>
            </w:tcBorders>
          </w:tcPr>
          <w:p w14:paraId="77DC9EC5" w14:textId="0043A9FF" w:rsidR="00066F20" w:rsidRDefault="00C15DCA" w:rsidP="00066F20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48369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F20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66F20">
              <w:rPr>
                <w:b/>
                <w:bCs/>
                <w:sz w:val="16"/>
                <w:szCs w:val="16"/>
              </w:rPr>
              <w:t xml:space="preserve">  </w:t>
            </w:r>
            <w:r w:rsidR="00066F20">
              <w:rPr>
                <w:sz w:val="16"/>
                <w:szCs w:val="16"/>
              </w:rPr>
              <w:t>Risk factor reduction</w:t>
            </w:r>
          </w:p>
          <w:p w14:paraId="331AA355" w14:textId="77777777" w:rsidR="00066F20" w:rsidRDefault="00066F20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1FF8BF1C" w14:textId="77777777" w:rsidR="00066F20" w:rsidRDefault="00066F20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24C856BC" w14:textId="77777777" w:rsidR="00066F20" w:rsidRPr="00501F0D" w:rsidRDefault="00066F20" w:rsidP="00043A14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066F20" w:rsidRPr="00501F0D" w14:paraId="765B9C9D" w14:textId="77777777" w:rsidTr="00043A14">
        <w:trPr>
          <w:trHeight w:val="547"/>
        </w:trPr>
        <w:tc>
          <w:tcPr>
            <w:tcW w:w="5397" w:type="dxa"/>
            <w:tcBorders>
              <w:bottom w:val="single" w:sz="4" w:space="0" w:color="BFBFBF" w:themeColor="background1" w:themeShade="BF"/>
            </w:tcBorders>
          </w:tcPr>
          <w:p w14:paraId="2F2CE430" w14:textId="75E882D6" w:rsidR="00066F20" w:rsidRDefault="00C15DCA" w:rsidP="00157B2E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9436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F20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66F20">
              <w:rPr>
                <w:b/>
                <w:bCs/>
                <w:sz w:val="16"/>
                <w:szCs w:val="16"/>
              </w:rPr>
              <w:t xml:space="preserve">  </w:t>
            </w:r>
            <w:r w:rsidR="00066F20">
              <w:rPr>
                <w:sz w:val="16"/>
                <w:szCs w:val="16"/>
              </w:rPr>
              <w:t>Instruction for management/treatment and/or follow-up</w:t>
            </w:r>
          </w:p>
          <w:p w14:paraId="683AD5C2" w14:textId="77777777" w:rsidR="00066F20" w:rsidRDefault="00066F20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342768E4" w14:textId="77777777" w:rsidR="00066F20" w:rsidRDefault="00066F20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8" w:type="dxa"/>
            <w:gridSpan w:val="3"/>
            <w:tcBorders>
              <w:bottom w:val="single" w:sz="4" w:space="0" w:color="BFBFBF" w:themeColor="background1" w:themeShade="BF"/>
            </w:tcBorders>
          </w:tcPr>
          <w:p w14:paraId="1B602DC4" w14:textId="4E37CE5C" w:rsidR="00066F20" w:rsidRDefault="00C15DCA" w:rsidP="00066F20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9105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F20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66F20">
              <w:rPr>
                <w:b/>
                <w:bCs/>
                <w:sz w:val="16"/>
                <w:szCs w:val="16"/>
              </w:rPr>
              <w:t xml:space="preserve">  </w:t>
            </w:r>
            <w:r w:rsidR="00066F20">
              <w:rPr>
                <w:sz w:val="16"/>
                <w:szCs w:val="16"/>
              </w:rPr>
              <w:t>Patient/family/caregiver education</w:t>
            </w:r>
          </w:p>
          <w:p w14:paraId="66EFBE81" w14:textId="77777777" w:rsidR="00066F20" w:rsidRDefault="00066F20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166C463D" w14:textId="77777777" w:rsidR="00066F20" w:rsidRDefault="00066F20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52CF50CD" w14:textId="77777777" w:rsidR="00066F20" w:rsidRPr="00501F0D" w:rsidRDefault="00066F20" w:rsidP="00043A14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066F20" w:rsidRPr="00501F0D" w14:paraId="583BE463" w14:textId="77777777" w:rsidTr="0053557E">
        <w:trPr>
          <w:trHeight w:val="547"/>
        </w:trPr>
        <w:tc>
          <w:tcPr>
            <w:tcW w:w="5397" w:type="dxa"/>
            <w:tcBorders>
              <w:bottom w:val="single" w:sz="4" w:space="0" w:color="BFBFBF" w:themeColor="background1" w:themeShade="BF"/>
            </w:tcBorders>
          </w:tcPr>
          <w:p w14:paraId="0CFF50E3" w14:textId="1A3957AC" w:rsidR="00066F20" w:rsidRDefault="00C15DCA" w:rsidP="00066F20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210471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F20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66F20">
              <w:rPr>
                <w:b/>
                <w:bCs/>
                <w:sz w:val="16"/>
                <w:szCs w:val="16"/>
              </w:rPr>
              <w:t xml:space="preserve">  </w:t>
            </w:r>
            <w:r w:rsidR="00066F20">
              <w:rPr>
                <w:sz w:val="16"/>
                <w:szCs w:val="16"/>
              </w:rPr>
              <w:t>Prognosis</w:t>
            </w:r>
          </w:p>
          <w:p w14:paraId="05F08DA7" w14:textId="77777777" w:rsidR="00066F20" w:rsidRDefault="00066F20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7876FA69" w14:textId="77777777" w:rsidR="00066F20" w:rsidRDefault="00066F20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7F6CC810" w14:textId="77777777" w:rsidR="00066F20" w:rsidRDefault="00066F20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8" w:type="dxa"/>
            <w:gridSpan w:val="3"/>
            <w:tcBorders>
              <w:bottom w:val="single" w:sz="4" w:space="0" w:color="BFBFBF" w:themeColor="background1" w:themeShade="BF"/>
            </w:tcBorders>
          </w:tcPr>
          <w:p w14:paraId="581CD329" w14:textId="5A0C1183" w:rsidR="00066F20" w:rsidRDefault="00C15DCA" w:rsidP="00066F20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9397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F20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66F20">
              <w:rPr>
                <w:b/>
                <w:bCs/>
                <w:sz w:val="16"/>
                <w:szCs w:val="16"/>
              </w:rPr>
              <w:t xml:space="preserve">  </w:t>
            </w:r>
            <w:r w:rsidR="00066F20">
              <w:rPr>
                <w:sz w:val="16"/>
                <w:szCs w:val="16"/>
              </w:rPr>
              <w:t>Other, please explain</w:t>
            </w:r>
          </w:p>
          <w:p w14:paraId="2704E565" w14:textId="77777777" w:rsidR="00066F20" w:rsidRDefault="00066F20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01E126DE" w14:textId="77777777" w:rsidR="00066F20" w:rsidRDefault="00066F20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359CB797" w14:textId="77777777" w:rsidR="00066F20" w:rsidRPr="00501F0D" w:rsidRDefault="00066F20" w:rsidP="00043A14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bookmarkEnd w:id="5"/>
      <w:tr w:rsidR="006C1334" w:rsidRPr="00501F0D" w14:paraId="10766BAF" w14:textId="77777777" w:rsidTr="00043A14">
        <w:trPr>
          <w:trHeight w:val="547"/>
        </w:trPr>
        <w:tc>
          <w:tcPr>
            <w:tcW w:w="10795" w:type="dxa"/>
            <w:gridSpan w:val="4"/>
            <w:tcBorders>
              <w:bottom w:val="single" w:sz="4" w:space="0" w:color="BFBFBF" w:themeColor="background1" w:themeShade="BF"/>
            </w:tcBorders>
          </w:tcPr>
          <w:p w14:paraId="540DDE76" w14:textId="6895BD4A" w:rsidR="006C1334" w:rsidRDefault="00B76D96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Description:</w:t>
            </w:r>
          </w:p>
          <w:p w14:paraId="331C2531" w14:textId="77777777" w:rsidR="006C1334" w:rsidRDefault="006C1334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59CB97D9" w14:textId="77777777" w:rsidR="006C1334" w:rsidRDefault="006C1334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728D51DF" w14:textId="77777777" w:rsidR="006C1334" w:rsidRDefault="006C1334" w:rsidP="00043A14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328AC363" w14:textId="77777777" w:rsidR="006C1334" w:rsidRPr="00501F0D" w:rsidRDefault="006C1334" w:rsidP="00043A14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F43D4C" w:rsidRPr="00501F0D" w14:paraId="4FB1F632" w14:textId="77777777" w:rsidTr="00F43D4C">
        <w:trPr>
          <w:trHeight w:val="245"/>
        </w:trPr>
        <w:tc>
          <w:tcPr>
            <w:tcW w:w="10795" w:type="dxa"/>
            <w:gridSpan w:val="4"/>
            <w:shd w:val="clear" w:color="auto" w:fill="FBF9F4"/>
          </w:tcPr>
          <w:p w14:paraId="09BDC16C" w14:textId="57D1E58E" w:rsidR="00F43D4C" w:rsidRPr="00F43D4C" w:rsidRDefault="00F43D4C" w:rsidP="001108CD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7E1E10">
              <w:rPr>
                <w:b/>
                <w:bCs/>
                <w:sz w:val="16"/>
                <w:szCs w:val="16"/>
              </w:rPr>
              <w:t>Recommendations and/or Referrals</w:t>
            </w:r>
          </w:p>
        </w:tc>
      </w:tr>
      <w:tr w:rsidR="001108CD" w:rsidRPr="00501F0D" w14:paraId="04F37CE3" w14:textId="77777777" w:rsidTr="008039C4">
        <w:trPr>
          <w:trHeight w:val="547"/>
        </w:trPr>
        <w:tc>
          <w:tcPr>
            <w:tcW w:w="10795" w:type="dxa"/>
            <w:gridSpan w:val="4"/>
            <w:tcBorders>
              <w:bottom w:val="single" w:sz="4" w:space="0" w:color="BFBFBF" w:themeColor="background1" w:themeShade="BF"/>
            </w:tcBorders>
          </w:tcPr>
          <w:p w14:paraId="1AF87E0E" w14:textId="392A5851" w:rsidR="001108CD" w:rsidRDefault="001108CD" w:rsidP="001108C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4A08AF8F" w14:textId="77777777" w:rsidR="001108CD" w:rsidRDefault="001108CD" w:rsidP="001108C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4A43DDEF" w14:textId="77777777" w:rsidR="001108CD" w:rsidRDefault="001108CD" w:rsidP="001108C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28A603A0" w14:textId="77777777" w:rsidR="001108CD" w:rsidRDefault="001108CD" w:rsidP="001108C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34503AFB" w14:textId="77777777" w:rsidR="001108CD" w:rsidRPr="00501F0D" w:rsidRDefault="001108CD" w:rsidP="001108C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bookmarkEnd w:id="4"/>
      <w:tr w:rsidR="0017617B" w:rsidRPr="00501F0D" w14:paraId="6D134CFC" w14:textId="77777777" w:rsidTr="008039C4">
        <w:tc>
          <w:tcPr>
            <w:tcW w:w="10795" w:type="dxa"/>
            <w:gridSpan w:val="4"/>
            <w:tcBorders>
              <w:top w:val="single" w:sz="4" w:space="0" w:color="BFBFBF" w:themeColor="background1" w:themeShade="BF"/>
            </w:tcBorders>
          </w:tcPr>
          <w:p w14:paraId="5E358465" w14:textId="77777777" w:rsidR="0017617B" w:rsidRDefault="0017617B" w:rsidP="0017617B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Follow-up Appointment</w:t>
            </w:r>
            <w:r w:rsidRPr="00501F0D">
              <w:rPr>
                <w:sz w:val="16"/>
                <w:szCs w:val="16"/>
              </w:rPr>
              <w:t>:</w:t>
            </w:r>
          </w:p>
          <w:p w14:paraId="51D4D59A" w14:textId="6EF8E9FD" w:rsidR="001F1F7E" w:rsidRPr="0017617B" w:rsidRDefault="001F1F7E" w:rsidP="0017617B">
            <w:pPr>
              <w:pStyle w:val="BodyText"/>
              <w:spacing w:before="40"/>
              <w:rPr>
                <w:sz w:val="16"/>
                <w:szCs w:val="16"/>
              </w:rPr>
            </w:pPr>
          </w:p>
        </w:tc>
      </w:tr>
      <w:tr w:rsidR="009B6419" w:rsidRPr="00501F0D" w14:paraId="0F55AB37" w14:textId="77777777" w:rsidTr="009B6419">
        <w:tc>
          <w:tcPr>
            <w:tcW w:w="10795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FBF9F4"/>
          </w:tcPr>
          <w:p w14:paraId="2A5EBBC1" w14:textId="4712A3A2" w:rsidR="009B6419" w:rsidRPr="009B6419" w:rsidRDefault="009B6419" w:rsidP="0017617B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  <w:r w:rsidRPr="009B6419">
              <w:rPr>
                <w:b/>
                <w:bCs/>
                <w:sz w:val="16"/>
                <w:szCs w:val="16"/>
              </w:rPr>
              <w:t>Provider Information</w:t>
            </w:r>
          </w:p>
        </w:tc>
      </w:tr>
      <w:tr w:rsidR="007E1E10" w:rsidRPr="00501F0D" w14:paraId="5A88696D" w14:textId="77777777" w:rsidTr="00A118CF">
        <w:trPr>
          <w:trHeight w:val="547"/>
        </w:trPr>
        <w:tc>
          <w:tcPr>
            <w:tcW w:w="7825" w:type="dxa"/>
            <w:gridSpan w:val="3"/>
          </w:tcPr>
          <w:p w14:paraId="65E71DD3" w14:textId="21A8B66D" w:rsidR="001F1F7E" w:rsidRDefault="001F1F7E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 Signature &amp; Credentials (if signature illegible, include printed name)</w:t>
            </w:r>
            <w:r w:rsidR="007E1E10">
              <w:rPr>
                <w:sz w:val="16"/>
                <w:szCs w:val="16"/>
              </w:rPr>
              <w:t>:</w:t>
            </w:r>
          </w:p>
          <w:p w14:paraId="5E00E1E3" w14:textId="77777777" w:rsidR="001F1F7E" w:rsidRDefault="001F1F7E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4F181C20" w14:textId="6E701C77" w:rsidR="001F1F7E" w:rsidRPr="00501F0D" w:rsidRDefault="001F1F7E" w:rsidP="001F1F7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AFBD788" w14:textId="534F84BE" w:rsidR="007E1E10" w:rsidRPr="00501F0D" w:rsidRDefault="007E1E10" w:rsidP="00F6564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="001F1F7E">
              <w:rPr>
                <w:sz w:val="16"/>
                <w:szCs w:val="16"/>
              </w:rPr>
              <w:t xml:space="preserve"> of Signature</w:t>
            </w:r>
            <w:r>
              <w:rPr>
                <w:sz w:val="16"/>
                <w:szCs w:val="16"/>
              </w:rPr>
              <w:t>:</w:t>
            </w:r>
          </w:p>
        </w:tc>
      </w:tr>
    </w:tbl>
    <w:p w14:paraId="26ADD6BD" w14:textId="2D0FB3CE" w:rsidR="00990813" w:rsidRDefault="00990813" w:rsidP="00990813">
      <w:pPr>
        <w:pStyle w:val="BodyText"/>
      </w:pPr>
    </w:p>
    <w:p w14:paraId="0F3FA9CD" w14:textId="68E349C0" w:rsidR="000357F8" w:rsidRPr="00990813" w:rsidRDefault="000357F8" w:rsidP="00FB7EE8">
      <w:pPr>
        <w:pStyle w:val="BodyText"/>
        <w:spacing w:before="40"/>
      </w:pPr>
    </w:p>
    <w:sectPr w:rsidR="000357F8" w:rsidRPr="00990813" w:rsidSect="000811F1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943F" w14:textId="77777777" w:rsidR="00DD4A4B" w:rsidRDefault="00DD4A4B" w:rsidP="00D37017">
      <w:r>
        <w:separator/>
      </w:r>
    </w:p>
  </w:endnote>
  <w:endnote w:type="continuationSeparator" w:id="0">
    <w:p w14:paraId="5B68A0E7" w14:textId="77777777" w:rsidR="00DD4A4B" w:rsidRDefault="00DD4A4B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DE7F" w14:textId="7DDBF3FE" w:rsidR="00A22D25" w:rsidRPr="00B66DD0" w:rsidRDefault="00B66DD0" w:rsidP="00B66DD0">
    <w:pPr>
      <w:pStyle w:val="Footer"/>
    </w:pPr>
    <w:r>
      <w:rPr>
        <w:sz w:val="16"/>
        <w:szCs w:val="16"/>
      </w:rPr>
      <w:t>Rev 12.1.22</w:t>
    </w:r>
    <w:r>
      <w:rPr>
        <w:sz w:val="16"/>
        <w:szCs w:val="16"/>
      </w:rPr>
      <w:tab/>
      <w:t xml:space="preserve">                             Funding for services is provided by the County of San Diego Health &amp; Human Services Agency                         Page 2 of </w:t>
    </w:r>
    <w:r w:rsidR="00092CB3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C0E7" w14:textId="6844D99E" w:rsidR="00FB7EE8" w:rsidRPr="00BD74F2" w:rsidRDefault="00B66DD0" w:rsidP="00B66DD0">
    <w:pPr>
      <w:pStyle w:val="Footer"/>
      <w:rPr>
        <w:sz w:val="16"/>
        <w:szCs w:val="16"/>
      </w:rPr>
    </w:pPr>
    <w:r>
      <w:rPr>
        <w:sz w:val="16"/>
        <w:szCs w:val="16"/>
      </w:rPr>
      <w:t>Rev 12.1.22</w:t>
    </w:r>
    <w:r>
      <w:rPr>
        <w:sz w:val="16"/>
        <w:szCs w:val="16"/>
      </w:rPr>
      <w:tab/>
      <w:t xml:space="preserve">                          </w:t>
    </w:r>
    <w:bookmarkStart w:id="6" w:name="_Hlk120708198"/>
    <w:bookmarkStart w:id="7" w:name="_Hlk120708199"/>
    <w:r>
      <w:rPr>
        <w:sz w:val="16"/>
        <w:szCs w:val="16"/>
      </w:rPr>
      <w:t xml:space="preserve">   Funding for services is provided by the County of San Diego Health &amp; Human Services Agency                         Page 1 of </w:t>
    </w:r>
    <w:bookmarkEnd w:id="6"/>
    <w:bookmarkEnd w:id="7"/>
    <w:r w:rsidR="00092CB3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1FE7" w14:textId="77777777" w:rsidR="00DD4A4B" w:rsidRDefault="00DD4A4B" w:rsidP="00D37017">
      <w:r>
        <w:separator/>
      </w:r>
    </w:p>
  </w:footnote>
  <w:footnote w:type="continuationSeparator" w:id="0">
    <w:p w14:paraId="0E9BCA20" w14:textId="77777777" w:rsidR="00DD4A4B" w:rsidRDefault="00DD4A4B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50"/>
      <w:gridCol w:w="6750"/>
    </w:tblGrid>
    <w:tr w:rsidR="00A22D25" w:rsidRPr="00A22D25" w14:paraId="4ADB4F2E" w14:textId="77777777" w:rsidTr="009B25BA">
      <w:trPr>
        <w:trHeight w:val="144"/>
      </w:trPr>
      <w:sdt>
        <w:sdtPr>
          <w:alias w:val="Logo"/>
          <w:tag w:val="Logo"/>
          <w:id w:val="-1934657963"/>
          <w:lock w:val="sdtContentLocked"/>
          <w:placeholder>
            <w:docPart w:val="7EE2C2E5DF944D1C9B1E52A5052034A5"/>
          </w:placeholder>
          <w:showingPlcHdr/>
          <w15:appearance w15:val="hidden"/>
        </w:sdtPr>
        <w:sdtEndPr/>
        <w:sdtContent>
          <w:tc>
            <w:tcPr>
              <w:tcW w:w="4050" w:type="dxa"/>
            </w:tcPr>
            <w:p w14:paraId="3BF554A0" w14:textId="77777777" w:rsidR="00FD5F9F" w:rsidRDefault="00C3535A" w:rsidP="00A3509D">
              <w:r>
                <w:rPr>
                  <w:noProof/>
                </w:rPr>
                <w:drawing>
                  <wp:inline distT="0" distB="0" distL="0" distR="0" wp14:anchorId="3F4D7B04" wp14:editId="1A751482">
                    <wp:extent cx="1571682" cy="455098"/>
                    <wp:effectExtent l="0" t="0" r="0" b="2540"/>
                    <wp:docPr id="2" name="Graphic 2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6750" w:type="dxa"/>
        </w:tcPr>
        <w:p w14:paraId="57275B7A" w14:textId="1932ED7C" w:rsidR="00A22D25" w:rsidRDefault="000D291C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  <w:r>
            <w:rPr>
              <w:b/>
              <w:bCs/>
              <w:color w:val="002677"/>
              <w:sz w:val="32"/>
              <w:szCs w:val="32"/>
            </w:rPr>
            <w:t>Medication Management</w:t>
          </w:r>
          <w:r w:rsidR="009B25BA">
            <w:rPr>
              <w:b/>
              <w:bCs/>
              <w:color w:val="002677"/>
              <w:sz w:val="32"/>
              <w:szCs w:val="32"/>
            </w:rPr>
            <w:t xml:space="preserve"> with Psychotherapy</w:t>
          </w:r>
          <w:r>
            <w:rPr>
              <w:b/>
              <w:bCs/>
              <w:color w:val="002677"/>
              <w:sz w:val="32"/>
              <w:szCs w:val="32"/>
            </w:rPr>
            <w:t xml:space="preserve"> </w:t>
          </w:r>
          <w:r w:rsidR="00A22D25">
            <w:rPr>
              <w:b/>
              <w:bCs/>
              <w:color w:val="002677"/>
              <w:sz w:val="32"/>
              <w:szCs w:val="32"/>
            </w:rPr>
            <w:t>Progress Note</w:t>
          </w:r>
        </w:p>
        <w:p w14:paraId="4DBC4621" w14:textId="6A36E620" w:rsidR="00A22D25" w:rsidRPr="00A22D25" w:rsidRDefault="00A22D25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</w:p>
      </w:tc>
    </w:tr>
  </w:tbl>
  <w:p w14:paraId="0902736C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3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5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9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C5"/>
    <w:rsid w:val="000357F8"/>
    <w:rsid w:val="00065426"/>
    <w:rsid w:val="00066F20"/>
    <w:rsid w:val="000811F1"/>
    <w:rsid w:val="00092CB3"/>
    <w:rsid w:val="000B36CB"/>
    <w:rsid w:val="000B55DC"/>
    <w:rsid w:val="000D291C"/>
    <w:rsid w:val="000D394F"/>
    <w:rsid w:val="001108CD"/>
    <w:rsid w:val="001174AE"/>
    <w:rsid w:val="0012149B"/>
    <w:rsid w:val="0012440D"/>
    <w:rsid w:val="0014347F"/>
    <w:rsid w:val="00151861"/>
    <w:rsid w:val="00157B2E"/>
    <w:rsid w:val="001676D8"/>
    <w:rsid w:val="0017617B"/>
    <w:rsid w:val="001B2CD5"/>
    <w:rsid w:val="001C3C4A"/>
    <w:rsid w:val="001D6657"/>
    <w:rsid w:val="001E58F6"/>
    <w:rsid w:val="001F1F7E"/>
    <w:rsid w:val="002118B5"/>
    <w:rsid w:val="00236358"/>
    <w:rsid w:val="0028564F"/>
    <w:rsid w:val="0031070F"/>
    <w:rsid w:val="00331037"/>
    <w:rsid w:val="003A757A"/>
    <w:rsid w:val="003B56F0"/>
    <w:rsid w:val="003D1B86"/>
    <w:rsid w:val="004303CC"/>
    <w:rsid w:val="00446E37"/>
    <w:rsid w:val="00472E94"/>
    <w:rsid w:val="004D3D04"/>
    <w:rsid w:val="004F4F20"/>
    <w:rsid w:val="00506E6E"/>
    <w:rsid w:val="00546384"/>
    <w:rsid w:val="0055477E"/>
    <w:rsid w:val="00554BF9"/>
    <w:rsid w:val="0055584B"/>
    <w:rsid w:val="005A1CEF"/>
    <w:rsid w:val="005A6E57"/>
    <w:rsid w:val="005E05F8"/>
    <w:rsid w:val="005E531B"/>
    <w:rsid w:val="006078A1"/>
    <w:rsid w:val="00610A2E"/>
    <w:rsid w:val="00622FA8"/>
    <w:rsid w:val="0064409D"/>
    <w:rsid w:val="00674D51"/>
    <w:rsid w:val="0068299A"/>
    <w:rsid w:val="006B3262"/>
    <w:rsid w:val="006C1334"/>
    <w:rsid w:val="006C3BFE"/>
    <w:rsid w:val="00767615"/>
    <w:rsid w:val="007C7241"/>
    <w:rsid w:val="007E1E10"/>
    <w:rsid w:val="008039C4"/>
    <w:rsid w:val="008054D3"/>
    <w:rsid w:val="00820765"/>
    <w:rsid w:val="008966E1"/>
    <w:rsid w:val="008A26FC"/>
    <w:rsid w:val="008B0E2D"/>
    <w:rsid w:val="008D44F4"/>
    <w:rsid w:val="008F41AC"/>
    <w:rsid w:val="00943014"/>
    <w:rsid w:val="00961E42"/>
    <w:rsid w:val="009635A1"/>
    <w:rsid w:val="00990813"/>
    <w:rsid w:val="009B25BA"/>
    <w:rsid w:val="009B5BB6"/>
    <w:rsid w:val="009B6419"/>
    <w:rsid w:val="009D1637"/>
    <w:rsid w:val="009F55C5"/>
    <w:rsid w:val="00A118CF"/>
    <w:rsid w:val="00A1196E"/>
    <w:rsid w:val="00A22D25"/>
    <w:rsid w:val="00A33D1E"/>
    <w:rsid w:val="00A3509D"/>
    <w:rsid w:val="00A9048A"/>
    <w:rsid w:val="00AA7061"/>
    <w:rsid w:val="00AE6D18"/>
    <w:rsid w:val="00B24ACF"/>
    <w:rsid w:val="00B66DD0"/>
    <w:rsid w:val="00B75DE2"/>
    <w:rsid w:val="00B76D96"/>
    <w:rsid w:val="00B82895"/>
    <w:rsid w:val="00B87235"/>
    <w:rsid w:val="00BD74F2"/>
    <w:rsid w:val="00C15DCA"/>
    <w:rsid w:val="00C22883"/>
    <w:rsid w:val="00C3535A"/>
    <w:rsid w:val="00C417CA"/>
    <w:rsid w:val="00C4269C"/>
    <w:rsid w:val="00C762A0"/>
    <w:rsid w:val="00D118A5"/>
    <w:rsid w:val="00D37017"/>
    <w:rsid w:val="00D42475"/>
    <w:rsid w:val="00DB1658"/>
    <w:rsid w:val="00DC4F27"/>
    <w:rsid w:val="00DD165E"/>
    <w:rsid w:val="00DD4A4B"/>
    <w:rsid w:val="00E3791A"/>
    <w:rsid w:val="00E8547B"/>
    <w:rsid w:val="00EA7CC4"/>
    <w:rsid w:val="00EB492B"/>
    <w:rsid w:val="00EC006E"/>
    <w:rsid w:val="00EE6D72"/>
    <w:rsid w:val="00F0189C"/>
    <w:rsid w:val="00F07518"/>
    <w:rsid w:val="00F10BE3"/>
    <w:rsid w:val="00F27A35"/>
    <w:rsid w:val="00F43D4C"/>
    <w:rsid w:val="00FB7EE8"/>
    <w:rsid w:val="00FD5F9F"/>
    <w:rsid w:val="00FE4BB0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6BCE0"/>
  <w15:chartTrackingRefBased/>
  <w15:docId w15:val="{8EC46B85-B109-4B43-A960-34C66BC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F0189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ngh1\Downloads\Optum-letterhead-20220111\optum-letterhead-202201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2C2E5DF944D1C9B1E52A50520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C95-2342-40A6-8604-199B7EE4567A}"/>
      </w:docPartPr>
      <w:docPartBody>
        <w:p w:rsidR="008159F3" w:rsidRDefault="008159F3">
          <w:pPr>
            <w:pStyle w:val="7EE2C2E5DF944D1C9B1E52A5052034A5"/>
          </w:pPr>
          <w:r w:rsidRPr="00C3535A">
            <w:rPr>
              <w:rStyle w:val="PlaceholderText"/>
              <w:color w:val="000000" w:themeColor="text1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F3"/>
    <w:rsid w:val="00260C21"/>
    <w:rsid w:val="00433415"/>
    <w:rsid w:val="00667172"/>
    <w:rsid w:val="008159F3"/>
    <w:rsid w:val="009B144E"/>
    <w:rsid w:val="00A70B9B"/>
    <w:rsid w:val="00CE0FA8"/>
    <w:rsid w:val="00D0798B"/>
    <w:rsid w:val="00E65C64"/>
    <w:rsid w:val="00F1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E2C2E5DF944D1C9B1E52A5052034A5">
    <w:name w:val="7EE2C2E5DF944D1C9B1E52A50520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optum-letterhead-20220111</Template>
  <TotalTime>117</TotalTime>
  <Pages>2</Pages>
  <Words>236</Words>
  <Characters>1484</Characters>
  <Application>Microsoft Office Word</Application>
  <DocSecurity>0</DocSecurity>
  <Lines>134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Collee</dc:creator>
  <cp:keywords/>
  <dc:description>Optum 2022 template developed by Creative Partners. Standard letterhead.</dc:description>
  <cp:lastModifiedBy>Khuu, Thanh T</cp:lastModifiedBy>
  <cp:revision>12</cp:revision>
  <dcterms:created xsi:type="dcterms:W3CDTF">2022-12-01T17:59:00Z</dcterms:created>
  <dcterms:modified xsi:type="dcterms:W3CDTF">2022-12-01T20:04:00Z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2022-11-30T22:26:09Z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8fe9abf4-3c8a-4f2f-a52e-ad458321792b</vt:lpwstr>
  </property>
  <property fmtid="{D5CDD505-2E9C-101B-9397-08002B2CF9AE}" pid="8" name="MSIP_Label_a8a73c85-e524-44a6-bd58-7df7ef87be8f_ContentBits">
    <vt:lpwstr>0</vt:lpwstr>
  </property>
</Properties>
</file>